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6FB" w:rsidRDefault="00EC26FB" w:rsidP="00EC26FB">
      <w:pPr>
        <w:pStyle w:val="af0"/>
      </w:pPr>
      <w:r>
        <w:rPr>
          <w:rFonts w:hint="eastAsia"/>
        </w:rPr>
        <w:t>附件：</w:t>
      </w:r>
    </w:p>
    <w:p w:rsidR="00EC26FB" w:rsidRDefault="00EC26FB" w:rsidP="00EC26FB">
      <w:pPr>
        <w:pStyle w:val="af0"/>
      </w:pPr>
    </w:p>
    <w:p w:rsidR="00EC26FB" w:rsidRDefault="00EC26FB" w:rsidP="00EC26FB">
      <w:pPr>
        <w:pStyle w:val="ae"/>
        <w:framePr w:wrap="around"/>
      </w:pPr>
      <w:r w:rsidRPr="00EC26FB">
        <w:rPr>
          <w:rFonts w:hint="eastAsia"/>
        </w:rPr>
        <w:t>“电磁锁（单开门）</w:t>
      </w:r>
      <w:r w:rsidRPr="00EC26FB">
        <w:rPr>
          <w:rFonts w:hint="eastAsia"/>
        </w:rPr>
        <w:t>[TREMIC;Z8-HR]</w:t>
      </w:r>
      <w:r w:rsidRPr="00EC26FB">
        <w:rPr>
          <w:rFonts w:hint="eastAsia"/>
        </w:rPr>
        <w:t>”</w:t>
      </w:r>
    </w:p>
    <w:p w:rsidR="00EC26FB" w:rsidRDefault="00EC26FB" w:rsidP="00EC26FB">
      <w:pPr>
        <w:pStyle w:val="ae"/>
        <w:framePr w:wrap="around"/>
        <w:rPr>
          <w:rFonts w:hAnsi="宋体"/>
        </w:rPr>
      </w:pPr>
      <w:r w:rsidRPr="00EC26FB">
        <w:rPr>
          <w:rFonts w:hint="eastAsia"/>
        </w:rPr>
        <w:t>产品铭牌</w:t>
      </w:r>
    </w:p>
    <w:p w:rsidR="00572373" w:rsidRPr="00EC26FB" w:rsidRDefault="00EC26FB" w:rsidP="00EC26FB">
      <w:pPr>
        <w:ind w:right="560" w:firstLine="4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149860</wp:posOffset>
            </wp:positionH>
            <wp:positionV relativeFrom="paragraph">
              <wp:posOffset>1070610</wp:posOffset>
            </wp:positionV>
            <wp:extent cx="5272682" cy="4114800"/>
            <wp:effectExtent l="0" t="0" r="0" b="0"/>
            <wp:wrapNone/>
            <wp:docPr id="4" name="图片 3" descr="电磁锁TREM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电磁锁TREMIC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253"/>
                    <a:stretch>
                      <a:fillRect/>
                    </a:stretch>
                  </pic:blipFill>
                  <pic:spPr>
                    <a:xfrm>
                      <a:off x="0" y="0"/>
                      <a:ext cx="5272682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72373" w:rsidRPr="00EC26FB" w:rsidSect="00EC26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56E" w:rsidRDefault="006E756E" w:rsidP="00EC26FB">
      <w:pPr>
        <w:ind w:firstLine="400"/>
      </w:pPr>
      <w:r>
        <w:separator/>
      </w:r>
    </w:p>
  </w:endnote>
  <w:endnote w:type="continuationSeparator" w:id="0">
    <w:p w:rsidR="006E756E" w:rsidRDefault="006E756E" w:rsidP="00EC26FB">
      <w:pPr>
        <w:ind w:firstLine="4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F00" w:rsidRDefault="00C05F00" w:rsidP="00C05F00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F00" w:rsidRDefault="00C05F00" w:rsidP="00C05F00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F00" w:rsidRDefault="00C05F00" w:rsidP="00C05F00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56E" w:rsidRDefault="006E756E" w:rsidP="00EC26FB">
      <w:pPr>
        <w:ind w:firstLine="400"/>
      </w:pPr>
      <w:r>
        <w:separator/>
      </w:r>
    </w:p>
  </w:footnote>
  <w:footnote w:type="continuationSeparator" w:id="0">
    <w:p w:rsidR="006E756E" w:rsidRDefault="006E756E" w:rsidP="00EC26FB">
      <w:pPr>
        <w:ind w:firstLine="4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F00" w:rsidRDefault="00C05F00" w:rsidP="00C05F00">
    <w:pPr>
      <w:pStyle w:val="a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F00" w:rsidRDefault="00C05F00" w:rsidP="001C0C02">
    <w:pPr>
      <w:pStyle w:val="a5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F00" w:rsidRDefault="00C05F00" w:rsidP="00C05F00">
    <w:pPr>
      <w:pStyle w:val="a5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B1BB4"/>
    <w:multiLevelType w:val="hybridMultilevel"/>
    <w:tmpl w:val="A0324C60"/>
    <w:lvl w:ilvl="0" w:tplc="12E07582">
      <w:start w:val="1"/>
      <w:numFmt w:val="decimal"/>
      <w:lvlText w:val="（%1）"/>
      <w:lvlJc w:val="left"/>
      <w:pPr>
        <w:ind w:left="1969" w:hanging="13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4" w:hanging="420"/>
      </w:pPr>
    </w:lvl>
    <w:lvl w:ilvl="2" w:tplc="0409001B" w:tentative="1">
      <w:start w:val="1"/>
      <w:numFmt w:val="lowerRoman"/>
      <w:lvlText w:val="%3."/>
      <w:lvlJc w:val="right"/>
      <w:pPr>
        <w:ind w:left="1864" w:hanging="420"/>
      </w:pPr>
    </w:lvl>
    <w:lvl w:ilvl="3" w:tplc="0409000F" w:tentative="1">
      <w:start w:val="1"/>
      <w:numFmt w:val="decimal"/>
      <w:lvlText w:val="%4."/>
      <w:lvlJc w:val="left"/>
      <w:pPr>
        <w:ind w:left="2284" w:hanging="420"/>
      </w:pPr>
    </w:lvl>
    <w:lvl w:ilvl="4" w:tplc="04090019" w:tentative="1">
      <w:start w:val="1"/>
      <w:numFmt w:val="lowerLetter"/>
      <w:lvlText w:val="%5)"/>
      <w:lvlJc w:val="left"/>
      <w:pPr>
        <w:ind w:left="2704" w:hanging="420"/>
      </w:pPr>
    </w:lvl>
    <w:lvl w:ilvl="5" w:tplc="0409001B" w:tentative="1">
      <w:start w:val="1"/>
      <w:numFmt w:val="lowerRoman"/>
      <w:lvlText w:val="%6."/>
      <w:lvlJc w:val="right"/>
      <w:pPr>
        <w:ind w:left="3124" w:hanging="420"/>
      </w:pPr>
    </w:lvl>
    <w:lvl w:ilvl="6" w:tplc="0409000F" w:tentative="1">
      <w:start w:val="1"/>
      <w:numFmt w:val="decimal"/>
      <w:lvlText w:val="%7."/>
      <w:lvlJc w:val="left"/>
      <w:pPr>
        <w:ind w:left="3544" w:hanging="420"/>
      </w:pPr>
    </w:lvl>
    <w:lvl w:ilvl="7" w:tplc="04090019" w:tentative="1">
      <w:start w:val="1"/>
      <w:numFmt w:val="lowerLetter"/>
      <w:lvlText w:val="%8)"/>
      <w:lvlJc w:val="left"/>
      <w:pPr>
        <w:ind w:left="3964" w:hanging="420"/>
      </w:pPr>
    </w:lvl>
    <w:lvl w:ilvl="8" w:tplc="0409001B" w:tentative="1">
      <w:start w:val="1"/>
      <w:numFmt w:val="lowerRoman"/>
      <w:lvlText w:val="%9."/>
      <w:lvlJc w:val="right"/>
      <w:pPr>
        <w:ind w:left="4384" w:hanging="420"/>
      </w:pPr>
    </w:lvl>
  </w:abstractNum>
  <w:abstractNum w:abstractNumId="1">
    <w:nsid w:val="50BD1766"/>
    <w:multiLevelType w:val="hybridMultilevel"/>
    <w:tmpl w:val="AD02A672"/>
    <w:lvl w:ilvl="0" w:tplc="360E4754">
      <w:start w:val="1"/>
      <w:numFmt w:val="japaneseCounting"/>
      <w:lvlText w:val="%1、"/>
      <w:lvlJc w:val="left"/>
      <w:pPr>
        <w:ind w:left="132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4" w:hanging="420"/>
      </w:pPr>
    </w:lvl>
    <w:lvl w:ilvl="2" w:tplc="0409001B" w:tentative="1">
      <w:start w:val="1"/>
      <w:numFmt w:val="lowerRoman"/>
      <w:lvlText w:val="%3."/>
      <w:lvlJc w:val="right"/>
      <w:pPr>
        <w:ind w:left="1864" w:hanging="420"/>
      </w:pPr>
    </w:lvl>
    <w:lvl w:ilvl="3" w:tplc="0409000F" w:tentative="1">
      <w:start w:val="1"/>
      <w:numFmt w:val="decimal"/>
      <w:lvlText w:val="%4."/>
      <w:lvlJc w:val="left"/>
      <w:pPr>
        <w:ind w:left="2284" w:hanging="420"/>
      </w:pPr>
    </w:lvl>
    <w:lvl w:ilvl="4" w:tplc="04090019" w:tentative="1">
      <w:start w:val="1"/>
      <w:numFmt w:val="lowerLetter"/>
      <w:lvlText w:val="%5)"/>
      <w:lvlJc w:val="left"/>
      <w:pPr>
        <w:ind w:left="2704" w:hanging="420"/>
      </w:pPr>
    </w:lvl>
    <w:lvl w:ilvl="5" w:tplc="0409001B" w:tentative="1">
      <w:start w:val="1"/>
      <w:numFmt w:val="lowerRoman"/>
      <w:lvlText w:val="%6."/>
      <w:lvlJc w:val="right"/>
      <w:pPr>
        <w:ind w:left="3124" w:hanging="420"/>
      </w:pPr>
    </w:lvl>
    <w:lvl w:ilvl="6" w:tplc="0409000F" w:tentative="1">
      <w:start w:val="1"/>
      <w:numFmt w:val="decimal"/>
      <w:lvlText w:val="%7."/>
      <w:lvlJc w:val="left"/>
      <w:pPr>
        <w:ind w:left="3544" w:hanging="420"/>
      </w:pPr>
    </w:lvl>
    <w:lvl w:ilvl="7" w:tplc="04090019" w:tentative="1">
      <w:start w:val="1"/>
      <w:numFmt w:val="lowerLetter"/>
      <w:lvlText w:val="%8)"/>
      <w:lvlJc w:val="left"/>
      <w:pPr>
        <w:ind w:left="3964" w:hanging="420"/>
      </w:pPr>
    </w:lvl>
    <w:lvl w:ilvl="8" w:tplc="0409001B" w:tentative="1">
      <w:start w:val="1"/>
      <w:numFmt w:val="lowerRoman"/>
      <w:lvlText w:val="%9."/>
      <w:lvlJc w:val="right"/>
      <w:pPr>
        <w:ind w:left="4384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attachedTemplate r:id="rId1"/>
  <w:linkStyles/>
  <w:documentProtection w:edit="trackedChanges" w:enforcement="0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aztFileName" w:val="132364019776102525N6"/>
    <w:docVar w:name="aztPrintName" w:val="000000ESAOAPRINT"/>
    <w:docVar w:name="aztPrintType" w:val="2"/>
  </w:docVars>
  <w:rsids>
    <w:rsidRoot w:val="005418D4"/>
    <w:rsid w:val="00023979"/>
    <w:rsid w:val="00030F18"/>
    <w:rsid w:val="0006395C"/>
    <w:rsid w:val="00090B47"/>
    <w:rsid w:val="0009794F"/>
    <w:rsid w:val="000E3E61"/>
    <w:rsid w:val="00101DCC"/>
    <w:rsid w:val="00110DCC"/>
    <w:rsid w:val="0012429F"/>
    <w:rsid w:val="0012708D"/>
    <w:rsid w:val="00143CCA"/>
    <w:rsid w:val="0016063B"/>
    <w:rsid w:val="001626A4"/>
    <w:rsid w:val="001642A1"/>
    <w:rsid w:val="001779F7"/>
    <w:rsid w:val="00194C16"/>
    <w:rsid w:val="001C0C02"/>
    <w:rsid w:val="001E1C1B"/>
    <w:rsid w:val="002370C5"/>
    <w:rsid w:val="00242FB8"/>
    <w:rsid w:val="00257466"/>
    <w:rsid w:val="00263D79"/>
    <w:rsid w:val="002D54FB"/>
    <w:rsid w:val="002F1D2F"/>
    <w:rsid w:val="002F2AB5"/>
    <w:rsid w:val="0031536E"/>
    <w:rsid w:val="003159FE"/>
    <w:rsid w:val="00335E6B"/>
    <w:rsid w:val="00340672"/>
    <w:rsid w:val="0034376E"/>
    <w:rsid w:val="00350AB5"/>
    <w:rsid w:val="00355B77"/>
    <w:rsid w:val="00355FEC"/>
    <w:rsid w:val="00370F08"/>
    <w:rsid w:val="00386BDF"/>
    <w:rsid w:val="003A4AD0"/>
    <w:rsid w:val="003B1995"/>
    <w:rsid w:val="003D2538"/>
    <w:rsid w:val="003E6157"/>
    <w:rsid w:val="003E79FA"/>
    <w:rsid w:val="004011D2"/>
    <w:rsid w:val="00435A80"/>
    <w:rsid w:val="00450117"/>
    <w:rsid w:val="0045438F"/>
    <w:rsid w:val="0046015E"/>
    <w:rsid w:val="004623E2"/>
    <w:rsid w:val="00462CBA"/>
    <w:rsid w:val="00480A8D"/>
    <w:rsid w:val="00483F61"/>
    <w:rsid w:val="004979CC"/>
    <w:rsid w:val="004D4785"/>
    <w:rsid w:val="004D7F6D"/>
    <w:rsid w:val="004F1F2E"/>
    <w:rsid w:val="004F3B5A"/>
    <w:rsid w:val="005001C7"/>
    <w:rsid w:val="0051595A"/>
    <w:rsid w:val="005218E3"/>
    <w:rsid w:val="005308EF"/>
    <w:rsid w:val="005418D4"/>
    <w:rsid w:val="0054343B"/>
    <w:rsid w:val="005478C4"/>
    <w:rsid w:val="005626F8"/>
    <w:rsid w:val="00572373"/>
    <w:rsid w:val="0058132E"/>
    <w:rsid w:val="005830BA"/>
    <w:rsid w:val="0059161C"/>
    <w:rsid w:val="005B5DB2"/>
    <w:rsid w:val="005C3000"/>
    <w:rsid w:val="005C7E41"/>
    <w:rsid w:val="005D2D05"/>
    <w:rsid w:val="005E6613"/>
    <w:rsid w:val="005F2C11"/>
    <w:rsid w:val="005F67FD"/>
    <w:rsid w:val="00603797"/>
    <w:rsid w:val="00603FA6"/>
    <w:rsid w:val="0061414A"/>
    <w:rsid w:val="00614EB4"/>
    <w:rsid w:val="006253F8"/>
    <w:rsid w:val="00650E62"/>
    <w:rsid w:val="0069640E"/>
    <w:rsid w:val="006B535E"/>
    <w:rsid w:val="006C46F6"/>
    <w:rsid w:val="006D282C"/>
    <w:rsid w:val="006E756E"/>
    <w:rsid w:val="006F27DF"/>
    <w:rsid w:val="006F46A8"/>
    <w:rsid w:val="00725035"/>
    <w:rsid w:val="00740B41"/>
    <w:rsid w:val="00755943"/>
    <w:rsid w:val="00756717"/>
    <w:rsid w:val="007600D6"/>
    <w:rsid w:val="007653B4"/>
    <w:rsid w:val="00766787"/>
    <w:rsid w:val="00773A1C"/>
    <w:rsid w:val="00774B56"/>
    <w:rsid w:val="00784229"/>
    <w:rsid w:val="007B5850"/>
    <w:rsid w:val="007E256C"/>
    <w:rsid w:val="007E2B44"/>
    <w:rsid w:val="00803874"/>
    <w:rsid w:val="008074CD"/>
    <w:rsid w:val="00815DF0"/>
    <w:rsid w:val="00826B89"/>
    <w:rsid w:val="008577E0"/>
    <w:rsid w:val="00876DA2"/>
    <w:rsid w:val="0088183A"/>
    <w:rsid w:val="0089405D"/>
    <w:rsid w:val="00895226"/>
    <w:rsid w:val="008A0F3C"/>
    <w:rsid w:val="00904D1C"/>
    <w:rsid w:val="009220FD"/>
    <w:rsid w:val="00941C6C"/>
    <w:rsid w:val="00946000"/>
    <w:rsid w:val="009505D9"/>
    <w:rsid w:val="00956835"/>
    <w:rsid w:val="00982BFD"/>
    <w:rsid w:val="009C6162"/>
    <w:rsid w:val="009E1021"/>
    <w:rsid w:val="009E4067"/>
    <w:rsid w:val="009E4EF4"/>
    <w:rsid w:val="009E6324"/>
    <w:rsid w:val="00A47DC1"/>
    <w:rsid w:val="00A52B13"/>
    <w:rsid w:val="00AA0D44"/>
    <w:rsid w:val="00AE7666"/>
    <w:rsid w:val="00B30021"/>
    <w:rsid w:val="00B35F7E"/>
    <w:rsid w:val="00B42962"/>
    <w:rsid w:val="00B6046C"/>
    <w:rsid w:val="00B74C21"/>
    <w:rsid w:val="00B82A41"/>
    <w:rsid w:val="00B90BFD"/>
    <w:rsid w:val="00BC16F4"/>
    <w:rsid w:val="00BD773D"/>
    <w:rsid w:val="00BE0DE2"/>
    <w:rsid w:val="00BF3384"/>
    <w:rsid w:val="00C05F00"/>
    <w:rsid w:val="00C13856"/>
    <w:rsid w:val="00C218E5"/>
    <w:rsid w:val="00C23558"/>
    <w:rsid w:val="00C30BF0"/>
    <w:rsid w:val="00C328CB"/>
    <w:rsid w:val="00C331F4"/>
    <w:rsid w:val="00C504FD"/>
    <w:rsid w:val="00C55FAE"/>
    <w:rsid w:val="00C64505"/>
    <w:rsid w:val="00C70D4C"/>
    <w:rsid w:val="00C74E64"/>
    <w:rsid w:val="00C75CDD"/>
    <w:rsid w:val="00C878CA"/>
    <w:rsid w:val="00C93338"/>
    <w:rsid w:val="00CA0E32"/>
    <w:rsid w:val="00CD0775"/>
    <w:rsid w:val="00CE3E5B"/>
    <w:rsid w:val="00CF3964"/>
    <w:rsid w:val="00D029AD"/>
    <w:rsid w:val="00D056A3"/>
    <w:rsid w:val="00D0602A"/>
    <w:rsid w:val="00D135C9"/>
    <w:rsid w:val="00D25FB6"/>
    <w:rsid w:val="00D70333"/>
    <w:rsid w:val="00D86C09"/>
    <w:rsid w:val="00D96DE3"/>
    <w:rsid w:val="00DA5EF4"/>
    <w:rsid w:val="00DB55E8"/>
    <w:rsid w:val="00DF5DF6"/>
    <w:rsid w:val="00E03009"/>
    <w:rsid w:val="00E156B6"/>
    <w:rsid w:val="00E2308C"/>
    <w:rsid w:val="00E358A5"/>
    <w:rsid w:val="00E437A5"/>
    <w:rsid w:val="00E60760"/>
    <w:rsid w:val="00E82C37"/>
    <w:rsid w:val="00E9157D"/>
    <w:rsid w:val="00E945D1"/>
    <w:rsid w:val="00EA2FC8"/>
    <w:rsid w:val="00EA4D6F"/>
    <w:rsid w:val="00EC26FB"/>
    <w:rsid w:val="00EE2184"/>
    <w:rsid w:val="00EF0F03"/>
    <w:rsid w:val="00EF45F4"/>
    <w:rsid w:val="00F10107"/>
    <w:rsid w:val="00F11C8E"/>
    <w:rsid w:val="00F12523"/>
    <w:rsid w:val="00F12F3F"/>
    <w:rsid w:val="00F16FFE"/>
    <w:rsid w:val="00F23C3A"/>
    <w:rsid w:val="00F452BC"/>
    <w:rsid w:val="00F7147E"/>
    <w:rsid w:val="00FA50B4"/>
    <w:rsid w:val="00FB4269"/>
    <w:rsid w:val="00FB688C"/>
    <w:rsid w:val="00FC24B2"/>
    <w:rsid w:val="00FC5335"/>
    <w:rsid w:val="4C32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C02"/>
    <w:pPr>
      <w:widowControl w:val="0"/>
      <w:spacing w:line="560" w:lineRule="exact"/>
      <w:ind w:firstLineChars="200" w:firstLine="200"/>
    </w:pPr>
    <w:rPr>
      <w:rFonts w:ascii="Times New Roman" w:eastAsia="宋体" w:hAnsi="Times New Roman" w:cs="Times New Roman"/>
      <w:kern w:val="2"/>
    </w:rPr>
  </w:style>
  <w:style w:type="paragraph" w:styleId="1">
    <w:name w:val="heading 1"/>
    <w:basedOn w:val="a"/>
    <w:next w:val="a"/>
    <w:link w:val="1Char"/>
    <w:uiPriority w:val="9"/>
    <w:qFormat/>
    <w:rsid w:val="001C0C02"/>
    <w:pPr>
      <w:keepNext/>
      <w:keepLines/>
      <w:adjustRightInd w:val="0"/>
      <w:snapToGrid w:val="0"/>
      <w:ind w:firstLineChars="0" w:firstLine="0"/>
      <w:jc w:val="center"/>
      <w:outlineLvl w:val="0"/>
    </w:pPr>
    <w:rPr>
      <w:rFonts w:eastAsia="方正小标宋简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C0C02"/>
    <w:pPr>
      <w:keepNext/>
      <w:keepLines/>
      <w:outlineLvl w:val="1"/>
    </w:pPr>
    <w:rPr>
      <w:rFonts w:eastAsia="黑体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C0C02"/>
    <w:pPr>
      <w:keepNext/>
      <w:keepLines/>
      <w:spacing w:before="260" w:after="260" w:line="416" w:lineRule="atLeast"/>
      <w:outlineLvl w:val="2"/>
    </w:pPr>
    <w:rPr>
      <w:rFonts w:eastAsia="仿宋_GB2312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  <w:rsid w:val="001C0C02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1C0C02"/>
  </w:style>
  <w:style w:type="paragraph" w:styleId="a3">
    <w:name w:val="Normal Indent"/>
    <w:basedOn w:val="a"/>
    <w:link w:val="Char"/>
    <w:qFormat/>
    <w:rsid w:val="00572373"/>
    <w:pPr>
      <w:adjustRightInd w:val="0"/>
      <w:spacing w:line="312" w:lineRule="atLeast"/>
      <w:ind w:firstLine="420"/>
      <w:textAlignment w:val="baseline"/>
    </w:pPr>
    <w:rPr>
      <w:kern w:val="0"/>
      <w:sz w:val="32"/>
    </w:rPr>
  </w:style>
  <w:style w:type="paragraph" w:styleId="a4">
    <w:name w:val="footer"/>
    <w:basedOn w:val="a"/>
    <w:link w:val="Char0"/>
    <w:uiPriority w:val="99"/>
    <w:unhideWhenUsed/>
    <w:rsid w:val="001C0C0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1C0C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正文缩进 Char"/>
    <w:link w:val="a3"/>
    <w:qFormat/>
    <w:rsid w:val="00572373"/>
    <w:rPr>
      <w:rFonts w:ascii="Times New Roman" w:eastAsia="宋体" w:hAnsi="Times New Roman" w:cs="Times New Roman"/>
      <w:kern w:val="0"/>
      <w:sz w:val="32"/>
      <w:szCs w:val="20"/>
    </w:rPr>
  </w:style>
  <w:style w:type="character" w:customStyle="1" w:styleId="Char1">
    <w:name w:val="页眉 Char"/>
    <w:basedOn w:val="a0"/>
    <w:link w:val="a5"/>
    <w:uiPriority w:val="99"/>
    <w:rsid w:val="001C0C02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0C02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1C0C02"/>
    <w:pPr>
      <w:ind w:firstLine="420"/>
    </w:pPr>
  </w:style>
  <w:style w:type="character" w:customStyle="1" w:styleId="1Char">
    <w:name w:val="标题 1 Char"/>
    <w:basedOn w:val="a0"/>
    <w:link w:val="1"/>
    <w:uiPriority w:val="9"/>
    <w:rsid w:val="001C0C02"/>
    <w:rPr>
      <w:rFonts w:ascii="Times New Roman" w:eastAsia="方正小标宋简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1C0C02"/>
    <w:rPr>
      <w:rFonts w:ascii="Times New Roman" w:eastAsia="黑体" w:hAnsi="Times New Roman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1C0C02"/>
    <w:rPr>
      <w:rFonts w:ascii="Times New Roman" w:eastAsia="仿宋_GB2312" w:hAnsi="Times New Roman" w:cs="Times New Roman"/>
      <w:b/>
      <w:bCs/>
      <w:kern w:val="2"/>
      <w:sz w:val="32"/>
      <w:szCs w:val="32"/>
    </w:rPr>
  </w:style>
  <w:style w:type="table" w:styleId="a7">
    <w:name w:val="Table Grid"/>
    <w:basedOn w:val="a1"/>
    <w:uiPriority w:val="59"/>
    <w:rsid w:val="001C0C02"/>
    <w:rPr>
      <w:rFonts w:ascii="Times New Roman" w:eastAsia="宋体" w:hAnsi="Times New Roman" w:cs="Times New Roman"/>
      <w:kern w:val="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annotation reference"/>
    <w:basedOn w:val="a0"/>
    <w:uiPriority w:val="99"/>
    <w:semiHidden/>
    <w:unhideWhenUsed/>
    <w:rsid w:val="001C0C02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C0C02"/>
  </w:style>
  <w:style w:type="character" w:customStyle="1" w:styleId="Char2">
    <w:name w:val="批注文字 Char"/>
    <w:basedOn w:val="a0"/>
    <w:link w:val="a9"/>
    <w:uiPriority w:val="99"/>
    <w:semiHidden/>
    <w:rsid w:val="001C0C02"/>
    <w:rPr>
      <w:rFonts w:ascii="Times New Roman" w:eastAsia="宋体" w:hAnsi="Times New Roman" w:cs="Times New Roman"/>
      <w:kern w:val="2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C0C02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C0C02"/>
    <w:rPr>
      <w:rFonts w:ascii="Times New Roman" w:eastAsia="宋体" w:hAnsi="Times New Roman" w:cs="Times New Roman"/>
      <w:b/>
      <w:bCs/>
      <w:kern w:val="2"/>
    </w:rPr>
  </w:style>
  <w:style w:type="paragraph" w:styleId="ab">
    <w:name w:val="Balloon Text"/>
    <w:basedOn w:val="a"/>
    <w:link w:val="Char4"/>
    <w:uiPriority w:val="99"/>
    <w:semiHidden/>
    <w:unhideWhenUsed/>
    <w:rsid w:val="001C0C02"/>
    <w:pPr>
      <w:spacing w:line="240" w:lineRule="auto"/>
    </w:pPr>
    <w:rPr>
      <w:sz w:val="18"/>
      <w:szCs w:val="18"/>
    </w:rPr>
  </w:style>
  <w:style w:type="character" w:customStyle="1" w:styleId="Char4">
    <w:name w:val="批注框文本 Char"/>
    <w:basedOn w:val="a0"/>
    <w:link w:val="ab"/>
    <w:uiPriority w:val="99"/>
    <w:semiHidden/>
    <w:rsid w:val="001C0C02"/>
    <w:rPr>
      <w:rFonts w:ascii="Times New Roman" w:eastAsia="宋体" w:hAnsi="Times New Roman" w:cs="Times New Roman"/>
      <w:kern w:val="2"/>
      <w:sz w:val="18"/>
      <w:szCs w:val="18"/>
    </w:rPr>
  </w:style>
  <w:style w:type="paragraph" w:styleId="ac">
    <w:name w:val="Title"/>
    <w:basedOn w:val="a"/>
    <w:next w:val="a"/>
    <w:link w:val="Char5"/>
    <w:uiPriority w:val="10"/>
    <w:qFormat/>
    <w:rsid w:val="001C0C02"/>
    <w:pPr>
      <w:outlineLvl w:val="0"/>
    </w:pPr>
    <w:rPr>
      <w:rFonts w:eastAsia="楷体" w:cstheme="majorBidi"/>
      <w:b/>
      <w:bCs/>
      <w:sz w:val="32"/>
      <w:szCs w:val="32"/>
    </w:rPr>
  </w:style>
  <w:style w:type="character" w:customStyle="1" w:styleId="Char5">
    <w:name w:val="标题 Char"/>
    <w:basedOn w:val="a0"/>
    <w:link w:val="ac"/>
    <w:uiPriority w:val="10"/>
    <w:rsid w:val="001C0C02"/>
    <w:rPr>
      <w:rFonts w:ascii="Times New Roman" w:eastAsia="楷体" w:hAnsi="Times New Roman" w:cstheme="majorBidi"/>
      <w:b/>
      <w:bCs/>
      <w:kern w:val="2"/>
      <w:sz w:val="32"/>
      <w:szCs w:val="32"/>
    </w:rPr>
  </w:style>
  <w:style w:type="paragraph" w:styleId="ad">
    <w:name w:val="No Spacing"/>
    <w:uiPriority w:val="1"/>
    <w:qFormat/>
    <w:rsid w:val="001C0C02"/>
    <w:pPr>
      <w:widowControl w:val="0"/>
      <w:ind w:firstLineChars="200" w:firstLine="200"/>
    </w:pPr>
    <w:rPr>
      <w:rFonts w:ascii="Times New Roman" w:eastAsia="仿宋_GB2312" w:hAnsi="Times New Roman" w:cs="Times New Roman"/>
      <w:kern w:val="2"/>
      <w:sz w:val="32"/>
    </w:rPr>
  </w:style>
  <w:style w:type="paragraph" w:customStyle="1" w:styleId="ae">
    <w:name w:val="一级标题"/>
    <w:basedOn w:val="1"/>
    <w:next w:val="af"/>
    <w:link w:val="Char6"/>
    <w:autoRedefine/>
    <w:qFormat/>
    <w:rsid w:val="001C0C02"/>
    <w:pPr>
      <w:framePr w:wrap="around" w:vAnchor="text" w:hAnchor="text" w:y="1"/>
    </w:pPr>
    <w:rPr>
      <w:b w:val="0"/>
    </w:rPr>
  </w:style>
  <w:style w:type="paragraph" w:customStyle="1" w:styleId="af0">
    <w:name w:val="二级标题"/>
    <w:basedOn w:val="2"/>
    <w:link w:val="Char7"/>
    <w:autoRedefine/>
    <w:qFormat/>
    <w:rsid w:val="001C0C02"/>
    <w:pPr>
      <w:ind w:firstLine="640"/>
    </w:pPr>
    <w:rPr>
      <w:b w:val="0"/>
      <w:shd w:val="clear" w:color="auto" w:fill="FCFCFC"/>
    </w:rPr>
  </w:style>
  <w:style w:type="character" w:customStyle="1" w:styleId="Char6">
    <w:name w:val="一级标题 Char"/>
    <w:basedOn w:val="1Char"/>
    <w:link w:val="ae"/>
    <w:rsid w:val="001C0C02"/>
    <w:rPr>
      <w:rFonts w:ascii="Times New Roman" w:eastAsia="方正小标宋简体" w:hAnsi="Times New Roman" w:cs="Times New Roman"/>
      <w:b w:val="0"/>
      <w:bCs/>
      <w:kern w:val="44"/>
      <w:sz w:val="44"/>
      <w:szCs w:val="44"/>
    </w:rPr>
  </w:style>
  <w:style w:type="paragraph" w:customStyle="1" w:styleId="af1">
    <w:name w:val="三级标题"/>
    <w:basedOn w:val="a"/>
    <w:link w:val="Char8"/>
    <w:autoRedefine/>
    <w:qFormat/>
    <w:rsid w:val="001C0C02"/>
    <w:pPr>
      <w:outlineLvl w:val="2"/>
    </w:pPr>
    <w:rPr>
      <w:rFonts w:eastAsia="楷体_GB2312"/>
      <w:sz w:val="32"/>
      <w:shd w:val="clear" w:color="auto" w:fill="FCFCFC"/>
    </w:rPr>
  </w:style>
  <w:style w:type="character" w:customStyle="1" w:styleId="Char7">
    <w:name w:val="二级标题 Char"/>
    <w:basedOn w:val="2Char"/>
    <w:link w:val="af0"/>
    <w:rsid w:val="001C0C02"/>
    <w:rPr>
      <w:rFonts w:ascii="Times New Roman" w:eastAsia="黑体" w:hAnsi="Times New Roman" w:cstheme="majorBidi"/>
      <w:b w:val="0"/>
      <w:bCs/>
      <w:kern w:val="2"/>
      <w:sz w:val="32"/>
      <w:szCs w:val="32"/>
    </w:rPr>
  </w:style>
  <w:style w:type="paragraph" w:customStyle="1" w:styleId="af">
    <w:name w:val="文本正文"/>
    <w:basedOn w:val="a"/>
    <w:link w:val="Char9"/>
    <w:autoRedefine/>
    <w:qFormat/>
    <w:rsid w:val="001C0C02"/>
    <w:pPr>
      <w:ind w:firstLine="640"/>
    </w:pPr>
    <w:rPr>
      <w:rFonts w:eastAsia="仿宋_GB2312"/>
      <w:sz w:val="32"/>
      <w:shd w:val="clear" w:color="auto" w:fill="FCFCFC"/>
    </w:rPr>
  </w:style>
  <w:style w:type="character" w:customStyle="1" w:styleId="Char8">
    <w:name w:val="三级标题 Char"/>
    <w:basedOn w:val="a0"/>
    <w:link w:val="af1"/>
    <w:rsid w:val="001C0C02"/>
    <w:rPr>
      <w:rFonts w:ascii="Times New Roman" w:eastAsia="楷体_GB2312" w:hAnsi="Times New Roman" w:cs="Times New Roman"/>
      <w:kern w:val="2"/>
      <w:sz w:val="32"/>
    </w:rPr>
  </w:style>
  <w:style w:type="paragraph" w:customStyle="1" w:styleId="af2">
    <w:name w:val="表格文字"/>
    <w:basedOn w:val="a"/>
    <w:link w:val="Chara"/>
    <w:autoRedefine/>
    <w:qFormat/>
    <w:rsid w:val="001C0C02"/>
    <w:pPr>
      <w:spacing w:line="360" w:lineRule="exact"/>
      <w:ind w:firstLineChars="0" w:firstLine="0"/>
      <w:jc w:val="center"/>
    </w:pPr>
    <w:rPr>
      <w:rFonts w:eastAsia="仿宋_GB2312"/>
      <w:sz w:val="24"/>
      <w:szCs w:val="24"/>
      <w:shd w:val="clear" w:color="auto" w:fill="FCFCFC"/>
    </w:rPr>
  </w:style>
  <w:style w:type="character" w:customStyle="1" w:styleId="Char9">
    <w:name w:val="文本正文 Char"/>
    <w:basedOn w:val="a0"/>
    <w:link w:val="af"/>
    <w:rsid w:val="001C0C02"/>
    <w:rPr>
      <w:rFonts w:ascii="Times New Roman" w:eastAsia="仿宋_GB2312" w:hAnsi="Times New Roman" w:cs="Times New Roman"/>
      <w:kern w:val="2"/>
      <w:sz w:val="32"/>
    </w:rPr>
  </w:style>
  <w:style w:type="character" w:customStyle="1" w:styleId="Chara">
    <w:name w:val="表格文字 Char"/>
    <w:basedOn w:val="a0"/>
    <w:link w:val="af2"/>
    <w:rsid w:val="001C0C02"/>
    <w:rPr>
      <w:rFonts w:ascii="Times New Roman" w:eastAsia="仿宋_GB2312" w:hAnsi="Times New Roman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37073;&#36712;&#25991;&#12308;2017&#12309;210&#21495;&#20851;&#20110;&#36827;&#19968;&#27493;&#35268;&#33539;&#20844;&#25991;&#25490;&#29256;&#26684;&#24335;&#30340;&#36890;&#30693;\&#27491;&#25991;&#26679;&#2433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2715E0-2E18-40F7-9596-CE70CE679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正文样式.dotx</Template>
  <TotalTime>160</TotalTime>
  <Pages>1</Pages>
  <Words>5</Words>
  <Characters>32</Characters>
  <Application>Microsoft Office Word</Application>
  <DocSecurity>0</DocSecurity>
  <Lines>1</Lines>
  <Paragraphs>1</Paragraphs>
  <ScaleCrop>false</ScaleCrop>
  <Company>Microsoft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李晨曦</dc:creator>
  <cp:lastModifiedBy>Administrator</cp:lastModifiedBy>
  <cp:revision>43</cp:revision>
  <dcterms:created xsi:type="dcterms:W3CDTF">2017-12-13T05:27:00Z</dcterms:created>
  <dcterms:modified xsi:type="dcterms:W3CDTF">2020-06-16T02:47:00Z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