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FB" w:rsidRDefault="00EC26FB" w:rsidP="00EC26FB">
      <w:pPr>
        <w:pStyle w:val="af0"/>
      </w:pPr>
      <w:bookmarkStart w:id="0" w:name="_GoBack"/>
      <w:bookmarkEnd w:id="0"/>
      <w:r>
        <w:rPr>
          <w:rFonts w:hint="eastAsia"/>
        </w:rPr>
        <w:t>附件：</w:t>
      </w:r>
    </w:p>
    <w:p w:rsidR="00EC26FB" w:rsidRDefault="00BD0233" w:rsidP="0053071E">
      <w:pPr>
        <w:pStyle w:val="ae"/>
      </w:pPr>
      <w:r w:rsidRPr="00BD0233">
        <w:rPr>
          <w:rFonts w:hint="eastAsia"/>
        </w:rPr>
        <w:t>智能照明电源模块物资图片</w:t>
      </w:r>
    </w:p>
    <w:p w:rsidR="00661873" w:rsidRDefault="00454837">
      <w:pPr>
        <w:widowControl/>
        <w:spacing w:line="240" w:lineRule="auto"/>
        <w:ind w:firstLineChars="0" w:firstLine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5.6pt;margin-top:34.4pt;width:374.6pt;height:417.7pt;z-index:251659264;mso-position-horizontal-relative:text;mso-position-vertical-relative:text">
            <v:imagedata r:id="rId10" o:title="序号1对应图片"/>
          </v:shape>
        </w:pict>
      </w:r>
      <w:r w:rsidR="00661873">
        <w:br w:type="page"/>
      </w:r>
    </w:p>
    <w:p w:rsidR="00034524" w:rsidRDefault="00BD0233" w:rsidP="0053071E">
      <w:pPr>
        <w:pStyle w:val="ae"/>
      </w:pPr>
      <w:r w:rsidRPr="00BD0233">
        <w:rPr>
          <w:rFonts w:hint="eastAsia"/>
        </w:rPr>
        <w:lastRenderedPageBreak/>
        <w:t>智能照明总线接入模块物资图片</w:t>
      </w:r>
    </w:p>
    <w:p w:rsidR="00572373" w:rsidRPr="00034524" w:rsidRDefault="00454837" w:rsidP="00034524">
      <w:pPr>
        <w:widowControl/>
        <w:spacing w:line="240" w:lineRule="auto"/>
        <w:ind w:firstLineChars="0" w:firstLine="0"/>
      </w:pPr>
      <w:r>
        <w:rPr>
          <w:noProof/>
        </w:rPr>
        <w:pict>
          <v:shape id="_x0000_s1028" type="#_x0000_t75" style="position:absolute;margin-left:-.4pt;margin-top:19.2pt;width:442.05pt;height:589.4pt;z-index:251658240;mso-position-horizontal-relative:text;mso-position-vertical-relative:text">
            <v:imagedata r:id="rId11" o:title="序号2对应图片"/>
          </v:shape>
        </w:pict>
      </w:r>
    </w:p>
    <w:sectPr w:rsidR="00572373" w:rsidRPr="00034524" w:rsidSect="00EC26F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837" w:rsidRDefault="00454837" w:rsidP="00EC26FB">
      <w:pPr>
        <w:ind w:firstLine="400"/>
      </w:pPr>
      <w:r>
        <w:separator/>
      </w:r>
    </w:p>
  </w:endnote>
  <w:endnote w:type="continuationSeparator" w:id="0">
    <w:p w:rsidR="00454837" w:rsidRDefault="00454837" w:rsidP="00EC26FB"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F00" w:rsidRDefault="00C05F00" w:rsidP="00C05F00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F00" w:rsidRDefault="00C05F00" w:rsidP="00C05F00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F00" w:rsidRDefault="00C05F00" w:rsidP="00C05F00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837" w:rsidRDefault="00454837" w:rsidP="00EC26FB">
      <w:pPr>
        <w:ind w:firstLine="400"/>
      </w:pPr>
      <w:r>
        <w:separator/>
      </w:r>
    </w:p>
  </w:footnote>
  <w:footnote w:type="continuationSeparator" w:id="0">
    <w:p w:rsidR="00454837" w:rsidRDefault="00454837" w:rsidP="00EC26FB">
      <w:pPr>
        <w:ind w:firstLine="4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F00" w:rsidRDefault="00C05F00" w:rsidP="00C05F00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F00" w:rsidRDefault="00C05F00" w:rsidP="009E2889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F00" w:rsidRDefault="00C05F00" w:rsidP="00C05F00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B1BB4"/>
    <w:multiLevelType w:val="hybridMultilevel"/>
    <w:tmpl w:val="A0324C60"/>
    <w:lvl w:ilvl="0" w:tplc="12E07582">
      <w:start w:val="1"/>
      <w:numFmt w:val="decimal"/>
      <w:lvlText w:val="（%1）"/>
      <w:lvlJc w:val="left"/>
      <w:pPr>
        <w:ind w:left="1969" w:hanging="13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4" w:hanging="420"/>
      </w:pPr>
    </w:lvl>
    <w:lvl w:ilvl="2" w:tplc="0409001B" w:tentative="1">
      <w:start w:val="1"/>
      <w:numFmt w:val="lowerRoman"/>
      <w:lvlText w:val="%3."/>
      <w:lvlJc w:val="right"/>
      <w:pPr>
        <w:ind w:left="1864" w:hanging="420"/>
      </w:pPr>
    </w:lvl>
    <w:lvl w:ilvl="3" w:tplc="0409000F" w:tentative="1">
      <w:start w:val="1"/>
      <w:numFmt w:val="decimal"/>
      <w:lvlText w:val="%4."/>
      <w:lvlJc w:val="left"/>
      <w:pPr>
        <w:ind w:left="2284" w:hanging="420"/>
      </w:pPr>
    </w:lvl>
    <w:lvl w:ilvl="4" w:tplc="04090019" w:tentative="1">
      <w:start w:val="1"/>
      <w:numFmt w:val="lowerLetter"/>
      <w:lvlText w:val="%5)"/>
      <w:lvlJc w:val="left"/>
      <w:pPr>
        <w:ind w:left="2704" w:hanging="420"/>
      </w:pPr>
    </w:lvl>
    <w:lvl w:ilvl="5" w:tplc="0409001B" w:tentative="1">
      <w:start w:val="1"/>
      <w:numFmt w:val="lowerRoman"/>
      <w:lvlText w:val="%6."/>
      <w:lvlJc w:val="right"/>
      <w:pPr>
        <w:ind w:left="3124" w:hanging="420"/>
      </w:pPr>
    </w:lvl>
    <w:lvl w:ilvl="6" w:tplc="0409000F" w:tentative="1">
      <w:start w:val="1"/>
      <w:numFmt w:val="decimal"/>
      <w:lvlText w:val="%7."/>
      <w:lvlJc w:val="left"/>
      <w:pPr>
        <w:ind w:left="3544" w:hanging="420"/>
      </w:pPr>
    </w:lvl>
    <w:lvl w:ilvl="7" w:tplc="04090019" w:tentative="1">
      <w:start w:val="1"/>
      <w:numFmt w:val="lowerLetter"/>
      <w:lvlText w:val="%8)"/>
      <w:lvlJc w:val="left"/>
      <w:pPr>
        <w:ind w:left="3964" w:hanging="420"/>
      </w:pPr>
    </w:lvl>
    <w:lvl w:ilvl="8" w:tplc="0409001B" w:tentative="1">
      <w:start w:val="1"/>
      <w:numFmt w:val="lowerRoman"/>
      <w:lvlText w:val="%9."/>
      <w:lvlJc w:val="right"/>
      <w:pPr>
        <w:ind w:left="4384" w:hanging="420"/>
      </w:pPr>
    </w:lvl>
  </w:abstractNum>
  <w:abstractNum w:abstractNumId="1">
    <w:nsid w:val="50BD1766"/>
    <w:multiLevelType w:val="hybridMultilevel"/>
    <w:tmpl w:val="AD02A672"/>
    <w:lvl w:ilvl="0" w:tplc="360E4754">
      <w:start w:val="1"/>
      <w:numFmt w:val="japaneseCounting"/>
      <w:lvlText w:val="%1、"/>
      <w:lvlJc w:val="left"/>
      <w:pPr>
        <w:ind w:left="132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4" w:hanging="420"/>
      </w:pPr>
    </w:lvl>
    <w:lvl w:ilvl="2" w:tplc="0409001B" w:tentative="1">
      <w:start w:val="1"/>
      <w:numFmt w:val="lowerRoman"/>
      <w:lvlText w:val="%3."/>
      <w:lvlJc w:val="right"/>
      <w:pPr>
        <w:ind w:left="1864" w:hanging="420"/>
      </w:pPr>
    </w:lvl>
    <w:lvl w:ilvl="3" w:tplc="0409000F" w:tentative="1">
      <w:start w:val="1"/>
      <w:numFmt w:val="decimal"/>
      <w:lvlText w:val="%4."/>
      <w:lvlJc w:val="left"/>
      <w:pPr>
        <w:ind w:left="2284" w:hanging="420"/>
      </w:pPr>
    </w:lvl>
    <w:lvl w:ilvl="4" w:tplc="04090019" w:tentative="1">
      <w:start w:val="1"/>
      <w:numFmt w:val="lowerLetter"/>
      <w:lvlText w:val="%5)"/>
      <w:lvlJc w:val="left"/>
      <w:pPr>
        <w:ind w:left="2704" w:hanging="420"/>
      </w:pPr>
    </w:lvl>
    <w:lvl w:ilvl="5" w:tplc="0409001B" w:tentative="1">
      <w:start w:val="1"/>
      <w:numFmt w:val="lowerRoman"/>
      <w:lvlText w:val="%6."/>
      <w:lvlJc w:val="right"/>
      <w:pPr>
        <w:ind w:left="3124" w:hanging="420"/>
      </w:pPr>
    </w:lvl>
    <w:lvl w:ilvl="6" w:tplc="0409000F" w:tentative="1">
      <w:start w:val="1"/>
      <w:numFmt w:val="decimal"/>
      <w:lvlText w:val="%7."/>
      <w:lvlJc w:val="left"/>
      <w:pPr>
        <w:ind w:left="3544" w:hanging="420"/>
      </w:pPr>
    </w:lvl>
    <w:lvl w:ilvl="7" w:tplc="04090019" w:tentative="1">
      <w:start w:val="1"/>
      <w:numFmt w:val="lowerLetter"/>
      <w:lvlText w:val="%8)"/>
      <w:lvlJc w:val="left"/>
      <w:pPr>
        <w:ind w:left="3964" w:hanging="420"/>
      </w:pPr>
    </w:lvl>
    <w:lvl w:ilvl="8" w:tplc="0409001B" w:tentative="1">
      <w:start w:val="1"/>
      <w:numFmt w:val="lowerRoman"/>
      <w:lvlText w:val="%9."/>
      <w:lvlJc w:val="right"/>
      <w:pPr>
        <w:ind w:left="4384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attachedTemplate r:id="rId1"/>
  <w:linkStyles/>
  <w:documentProtection w:edit="trackedChanges" w:enforcement="0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aztFileName" w:val="132364019776102525N6"/>
    <w:docVar w:name="aztPrintName" w:val="000000ESAOAPRINT"/>
    <w:docVar w:name="aztPrintType" w:val="2"/>
  </w:docVars>
  <w:rsids>
    <w:rsidRoot w:val="005418D4"/>
    <w:rsid w:val="00023979"/>
    <w:rsid w:val="00030F18"/>
    <w:rsid w:val="00034524"/>
    <w:rsid w:val="0006395C"/>
    <w:rsid w:val="00090B47"/>
    <w:rsid w:val="0009794F"/>
    <w:rsid w:val="000E3E61"/>
    <w:rsid w:val="00101DCC"/>
    <w:rsid w:val="00110DCC"/>
    <w:rsid w:val="0012429F"/>
    <w:rsid w:val="0012708D"/>
    <w:rsid w:val="00143CCA"/>
    <w:rsid w:val="0016063B"/>
    <w:rsid w:val="001626A4"/>
    <w:rsid w:val="001642A1"/>
    <w:rsid w:val="001779F7"/>
    <w:rsid w:val="00194C16"/>
    <w:rsid w:val="001D33E2"/>
    <w:rsid w:val="001E1C1B"/>
    <w:rsid w:val="002370C5"/>
    <w:rsid w:val="00242FB8"/>
    <w:rsid w:val="00257466"/>
    <w:rsid w:val="00263D79"/>
    <w:rsid w:val="002D54FB"/>
    <w:rsid w:val="002F1D2F"/>
    <w:rsid w:val="002F2AB5"/>
    <w:rsid w:val="0031536E"/>
    <w:rsid w:val="003159FE"/>
    <w:rsid w:val="00335E6B"/>
    <w:rsid w:val="00340672"/>
    <w:rsid w:val="0034376E"/>
    <w:rsid w:val="00350AB5"/>
    <w:rsid w:val="00355B77"/>
    <w:rsid w:val="00355FEC"/>
    <w:rsid w:val="00370F08"/>
    <w:rsid w:val="00386BDF"/>
    <w:rsid w:val="003A4AD0"/>
    <w:rsid w:val="003B1995"/>
    <w:rsid w:val="003D2538"/>
    <w:rsid w:val="003E6157"/>
    <w:rsid w:val="003E79FA"/>
    <w:rsid w:val="004011D2"/>
    <w:rsid w:val="00435A80"/>
    <w:rsid w:val="00450117"/>
    <w:rsid w:val="0045438F"/>
    <w:rsid w:val="00454837"/>
    <w:rsid w:val="0046015E"/>
    <w:rsid w:val="004623E2"/>
    <w:rsid w:val="00462CBA"/>
    <w:rsid w:val="00480A8D"/>
    <w:rsid w:val="00483F61"/>
    <w:rsid w:val="004979CC"/>
    <w:rsid w:val="00497AB6"/>
    <w:rsid w:val="004D4785"/>
    <w:rsid w:val="004D7F6D"/>
    <w:rsid w:val="004F1F2E"/>
    <w:rsid w:val="004F3B5A"/>
    <w:rsid w:val="005001C7"/>
    <w:rsid w:val="0051595A"/>
    <w:rsid w:val="005218E3"/>
    <w:rsid w:val="0053071E"/>
    <w:rsid w:val="005308EF"/>
    <w:rsid w:val="005418D4"/>
    <w:rsid w:val="0054343B"/>
    <w:rsid w:val="005478C4"/>
    <w:rsid w:val="005626F8"/>
    <w:rsid w:val="00572373"/>
    <w:rsid w:val="0058132E"/>
    <w:rsid w:val="005830BA"/>
    <w:rsid w:val="0059161C"/>
    <w:rsid w:val="005B5DB2"/>
    <w:rsid w:val="005C3000"/>
    <w:rsid w:val="005C7E41"/>
    <w:rsid w:val="005D2D05"/>
    <w:rsid w:val="005E6613"/>
    <w:rsid w:val="005F2C11"/>
    <w:rsid w:val="005F67FD"/>
    <w:rsid w:val="00603797"/>
    <w:rsid w:val="00603FA6"/>
    <w:rsid w:val="0061414A"/>
    <w:rsid w:val="00614EB4"/>
    <w:rsid w:val="00624CA7"/>
    <w:rsid w:val="006253F8"/>
    <w:rsid w:val="00631001"/>
    <w:rsid w:val="00650E62"/>
    <w:rsid w:val="00654D8F"/>
    <w:rsid w:val="00661873"/>
    <w:rsid w:val="0069640E"/>
    <w:rsid w:val="006B535E"/>
    <w:rsid w:val="006C46F6"/>
    <w:rsid w:val="006D282C"/>
    <w:rsid w:val="006F27DF"/>
    <w:rsid w:val="006F46A8"/>
    <w:rsid w:val="0070409B"/>
    <w:rsid w:val="00725035"/>
    <w:rsid w:val="00740B41"/>
    <w:rsid w:val="00755943"/>
    <w:rsid w:val="00756717"/>
    <w:rsid w:val="007600D6"/>
    <w:rsid w:val="007653B4"/>
    <w:rsid w:val="00766787"/>
    <w:rsid w:val="00773A1C"/>
    <w:rsid w:val="00774B56"/>
    <w:rsid w:val="00776747"/>
    <w:rsid w:val="00784229"/>
    <w:rsid w:val="00792EE7"/>
    <w:rsid w:val="007B5850"/>
    <w:rsid w:val="007E256C"/>
    <w:rsid w:val="007E2B44"/>
    <w:rsid w:val="00803874"/>
    <w:rsid w:val="008074CD"/>
    <w:rsid w:val="00815DF0"/>
    <w:rsid w:val="00826B89"/>
    <w:rsid w:val="008577E0"/>
    <w:rsid w:val="00876DA2"/>
    <w:rsid w:val="0088183A"/>
    <w:rsid w:val="0089405D"/>
    <w:rsid w:val="00895226"/>
    <w:rsid w:val="008A0F3C"/>
    <w:rsid w:val="00904D1C"/>
    <w:rsid w:val="009220FD"/>
    <w:rsid w:val="00941C6C"/>
    <w:rsid w:val="00946000"/>
    <w:rsid w:val="009505D9"/>
    <w:rsid w:val="00956835"/>
    <w:rsid w:val="00982BFD"/>
    <w:rsid w:val="009C15E1"/>
    <w:rsid w:val="009C6162"/>
    <w:rsid w:val="009E1021"/>
    <w:rsid w:val="009E2889"/>
    <w:rsid w:val="009E4067"/>
    <w:rsid w:val="009E4EF4"/>
    <w:rsid w:val="009E6324"/>
    <w:rsid w:val="00A47DC1"/>
    <w:rsid w:val="00A52B13"/>
    <w:rsid w:val="00A66C6B"/>
    <w:rsid w:val="00AA0D44"/>
    <w:rsid w:val="00AE7666"/>
    <w:rsid w:val="00B30021"/>
    <w:rsid w:val="00B35F7E"/>
    <w:rsid w:val="00B42962"/>
    <w:rsid w:val="00B6046C"/>
    <w:rsid w:val="00B74C21"/>
    <w:rsid w:val="00B82A41"/>
    <w:rsid w:val="00B90BFD"/>
    <w:rsid w:val="00BC16F4"/>
    <w:rsid w:val="00BD0233"/>
    <w:rsid w:val="00BD773D"/>
    <w:rsid w:val="00BE0DE2"/>
    <w:rsid w:val="00BF3384"/>
    <w:rsid w:val="00C05F00"/>
    <w:rsid w:val="00C13856"/>
    <w:rsid w:val="00C2187F"/>
    <w:rsid w:val="00C218E5"/>
    <w:rsid w:val="00C23558"/>
    <w:rsid w:val="00C30BF0"/>
    <w:rsid w:val="00C328CB"/>
    <w:rsid w:val="00C331F4"/>
    <w:rsid w:val="00C504FD"/>
    <w:rsid w:val="00C55FAE"/>
    <w:rsid w:val="00C64505"/>
    <w:rsid w:val="00C70D4C"/>
    <w:rsid w:val="00C74E64"/>
    <w:rsid w:val="00C75CDD"/>
    <w:rsid w:val="00C878CA"/>
    <w:rsid w:val="00C93338"/>
    <w:rsid w:val="00CA0E32"/>
    <w:rsid w:val="00CD0775"/>
    <w:rsid w:val="00CE3E5B"/>
    <w:rsid w:val="00CF3964"/>
    <w:rsid w:val="00D029AD"/>
    <w:rsid w:val="00D056A3"/>
    <w:rsid w:val="00D0602A"/>
    <w:rsid w:val="00D135C9"/>
    <w:rsid w:val="00D25FB6"/>
    <w:rsid w:val="00D70333"/>
    <w:rsid w:val="00D86C09"/>
    <w:rsid w:val="00D96DE3"/>
    <w:rsid w:val="00DA5EF4"/>
    <w:rsid w:val="00DB55E8"/>
    <w:rsid w:val="00DF5DF6"/>
    <w:rsid w:val="00E03009"/>
    <w:rsid w:val="00E156B6"/>
    <w:rsid w:val="00E2308C"/>
    <w:rsid w:val="00E358A5"/>
    <w:rsid w:val="00E437A5"/>
    <w:rsid w:val="00E60760"/>
    <w:rsid w:val="00E82C37"/>
    <w:rsid w:val="00E9157D"/>
    <w:rsid w:val="00E945D1"/>
    <w:rsid w:val="00EA2FC8"/>
    <w:rsid w:val="00EA4D6F"/>
    <w:rsid w:val="00EB5E79"/>
    <w:rsid w:val="00EC26FB"/>
    <w:rsid w:val="00EE2184"/>
    <w:rsid w:val="00EF0F03"/>
    <w:rsid w:val="00EF45F4"/>
    <w:rsid w:val="00F10107"/>
    <w:rsid w:val="00F11C8E"/>
    <w:rsid w:val="00F12523"/>
    <w:rsid w:val="00F12F3F"/>
    <w:rsid w:val="00F16FFE"/>
    <w:rsid w:val="00F23C3A"/>
    <w:rsid w:val="00F452BC"/>
    <w:rsid w:val="00F7147E"/>
    <w:rsid w:val="00FA50B4"/>
    <w:rsid w:val="00FB4269"/>
    <w:rsid w:val="00FB688C"/>
    <w:rsid w:val="00FC24B2"/>
    <w:rsid w:val="00FC5335"/>
    <w:rsid w:val="4C32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E1"/>
    <w:pPr>
      <w:widowControl w:val="0"/>
      <w:spacing w:line="560" w:lineRule="exact"/>
      <w:ind w:firstLineChars="200" w:firstLine="200"/>
    </w:pPr>
    <w:rPr>
      <w:rFonts w:ascii="Times New Roman" w:eastAsia="宋体" w:hAnsi="Times New Roman" w:cs="Times New Roman"/>
      <w:kern w:val="2"/>
    </w:rPr>
  </w:style>
  <w:style w:type="paragraph" w:styleId="1">
    <w:name w:val="heading 1"/>
    <w:basedOn w:val="a"/>
    <w:next w:val="a"/>
    <w:link w:val="1Char"/>
    <w:uiPriority w:val="9"/>
    <w:qFormat/>
    <w:rsid w:val="009C15E1"/>
    <w:pPr>
      <w:keepNext/>
      <w:keepLines/>
      <w:adjustRightInd w:val="0"/>
      <w:snapToGrid w:val="0"/>
      <w:ind w:firstLineChars="0" w:firstLine="0"/>
      <w:jc w:val="center"/>
      <w:outlineLvl w:val="0"/>
    </w:pPr>
    <w:rPr>
      <w:rFonts w:eastAsia="方正小标宋简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C15E1"/>
    <w:pPr>
      <w:keepNext/>
      <w:keepLines/>
      <w:outlineLvl w:val="1"/>
    </w:pPr>
    <w:rPr>
      <w:rFonts w:eastAsia="黑体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C15E1"/>
    <w:pPr>
      <w:keepNext/>
      <w:keepLines/>
      <w:spacing w:before="260" w:after="260" w:line="416" w:lineRule="atLeast"/>
      <w:outlineLvl w:val="2"/>
    </w:pPr>
    <w:rPr>
      <w:rFonts w:eastAsia="仿宋_GB2312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  <w:rsid w:val="009C15E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9C15E1"/>
  </w:style>
  <w:style w:type="paragraph" w:styleId="a3">
    <w:name w:val="Normal Indent"/>
    <w:basedOn w:val="a"/>
    <w:link w:val="Char"/>
    <w:qFormat/>
    <w:rsid w:val="00572373"/>
    <w:pPr>
      <w:adjustRightInd w:val="0"/>
      <w:spacing w:line="312" w:lineRule="atLeast"/>
      <w:ind w:firstLine="420"/>
      <w:textAlignment w:val="baseline"/>
    </w:pPr>
    <w:rPr>
      <w:kern w:val="0"/>
      <w:sz w:val="32"/>
    </w:rPr>
  </w:style>
  <w:style w:type="paragraph" w:styleId="a4">
    <w:name w:val="footer"/>
    <w:basedOn w:val="a"/>
    <w:link w:val="Char0"/>
    <w:uiPriority w:val="99"/>
    <w:unhideWhenUsed/>
    <w:rsid w:val="009C15E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9C15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缩进 Char"/>
    <w:link w:val="a3"/>
    <w:qFormat/>
    <w:rsid w:val="00572373"/>
    <w:rPr>
      <w:rFonts w:ascii="Times New Roman" w:eastAsia="宋体" w:hAnsi="Times New Roman" w:cs="Times New Roman"/>
      <w:kern w:val="0"/>
      <w:sz w:val="32"/>
      <w:szCs w:val="20"/>
    </w:rPr>
  </w:style>
  <w:style w:type="character" w:customStyle="1" w:styleId="Char1">
    <w:name w:val="页眉 Char"/>
    <w:basedOn w:val="a0"/>
    <w:link w:val="a5"/>
    <w:uiPriority w:val="99"/>
    <w:rsid w:val="009C15E1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15E1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9C15E1"/>
    <w:pPr>
      <w:ind w:firstLine="420"/>
    </w:pPr>
  </w:style>
  <w:style w:type="character" w:customStyle="1" w:styleId="1Char">
    <w:name w:val="标题 1 Char"/>
    <w:basedOn w:val="a0"/>
    <w:link w:val="1"/>
    <w:uiPriority w:val="9"/>
    <w:rsid w:val="009C15E1"/>
    <w:rPr>
      <w:rFonts w:ascii="Times New Roman" w:eastAsia="方正小标宋简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9C15E1"/>
    <w:rPr>
      <w:rFonts w:ascii="Times New Roman" w:eastAsia="黑体" w:hAnsi="Times New Roman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9C15E1"/>
    <w:rPr>
      <w:rFonts w:ascii="Times New Roman" w:eastAsia="仿宋_GB2312" w:hAnsi="Times New Roman" w:cs="Times New Roman"/>
      <w:b/>
      <w:bCs/>
      <w:kern w:val="2"/>
      <w:sz w:val="32"/>
      <w:szCs w:val="32"/>
    </w:rPr>
  </w:style>
  <w:style w:type="table" w:styleId="a7">
    <w:name w:val="Table Grid"/>
    <w:basedOn w:val="a1"/>
    <w:uiPriority w:val="59"/>
    <w:rsid w:val="009C15E1"/>
    <w:rPr>
      <w:rFonts w:ascii="Times New Roman" w:eastAsia="宋体" w:hAnsi="Times New Roman" w:cs="Times New Roman"/>
      <w:kern w:val="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annotation reference"/>
    <w:basedOn w:val="a0"/>
    <w:uiPriority w:val="99"/>
    <w:semiHidden/>
    <w:unhideWhenUsed/>
    <w:rsid w:val="009C15E1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9C15E1"/>
  </w:style>
  <w:style w:type="character" w:customStyle="1" w:styleId="Char2">
    <w:name w:val="批注文字 Char"/>
    <w:basedOn w:val="a0"/>
    <w:link w:val="a9"/>
    <w:uiPriority w:val="99"/>
    <w:semiHidden/>
    <w:rsid w:val="009C15E1"/>
    <w:rPr>
      <w:rFonts w:ascii="Times New Roman" w:eastAsia="宋体" w:hAnsi="Times New Roman" w:cs="Times New Roman"/>
      <w:kern w:val="2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9C15E1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9C15E1"/>
    <w:rPr>
      <w:rFonts w:ascii="Times New Roman" w:eastAsia="宋体" w:hAnsi="Times New Roman" w:cs="Times New Roman"/>
      <w:b/>
      <w:bCs/>
      <w:kern w:val="2"/>
    </w:rPr>
  </w:style>
  <w:style w:type="paragraph" w:styleId="ab">
    <w:name w:val="Balloon Text"/>
    <w:basedOn w:val="a"/>
    <w:link w:val="Char4"/>
    <w:uiPriority w:val="99"/>
    <w:semiHidden/>
    <w:unhideWhenUsed/>
    <w:rsid w:val="009C15E1"/>
    <w:pPr>
      <w:spacing w:line="240" w:lineRule="auto"/>
    </w:pPr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9C15E1"/>
    <w:rPr>
      <w:rFonts w:ascii="Times New Roman" w:eastAsia="宋体" w:hAnsi="Times New Roman" w:cs="Times New Roman"/>
      <w:kern w:val="2"/>
      <w:sz w:val="18"/>
      <w:szCs w:val="18"/>
    </w:rPr>
  </w:style>
  <w:style w:type="paragraph" w:styleId="ac">
    <w:name w:val="Title"/>
    <w:basedOn w:val="a"/>
    <w:next w:val="a"/>
    <w:link w:val="Char5"/>
    <w:uiPriority w:val="10"/>
    <w:qFormat/>
    <w:rsid w:val="009C15E1"/>
    <w:pPr>
      <w:outlineLvl w:val="0"/>
    </w:pPr>
    <w:rPr>
      <w:rFonts w:eastAsia="楷体" w:cstheme="majorBidi"/>
      <w:b/>
      <w:bCs/>
      <w:sz w:val="32"/>
      <w:szCs w:val="32"/>
    </w:rPr>
  </w:style>
  <w:style w:type="character" w:customStyle="1" w:styleId="Char5">
    <w:name w:val="标题 Char"/>
    <w:basedOn w:val="a0"/>
    <w:link w:val="ac"/>
    <w:uiPriority w:val="10"/>
    <w:rsid w:val="009C15E1"/>
    <w:rPr>
      <w:rFonts w:ascii="Times New Roman" w:eastAsia="楷体" w:hAnsi="Times New Roman" w:cstheme="majorBidi"/>
      <w:b/>
      <w:bCs/>
      <w:kern w:val="2"/>
      <w:sz w:val="32"/>
      <w:szCs w:val="32"/>
    </w:rPr>
  </w:style>
  <w:style w:type="paragraph" w:styleId="ad">
    <w:name w:val="No Spacing"/>
    <w:uiPriority w:val="1"/>
    <w:qFormat/>
    <w:rsid w:val="009C15E1"/>
    <w:pPr>
      <w:widowControl w:val="0"/>
      <w:ind w:firstLineChars="200" w:firstLine="200"/>
    </w:pPr>
    <w:rPr>
      <w:rFonts w:ascii="Times New Roman" w:eastAsia="仿宋_GB2312" w:hAnsi="Times New Roman" w:cs="Times New Roman"/>
      <w:kern w:val="2"/>
      <w:sz w:val="32"/>
    </w:rPr>
  </w:style>
  <w:style w:type="paragraph" w:customStyle="1" w:styleId="ae">
    <w:name w:val="一级标题"/>
    <w:basedOn w:val="1"/>
    <w:next w:val="af"/>
    <w:link w:val="Char6"/>
    <w:autoRedefine/>
    <w:qFormat/>
    <w:rsid w:val="009C15E1"/>
    <w:rPr>
      <w:b w:val="0"/>
    </w:rPr>
  </w:style>
  <w:style w:type="paragraph" w:customStyle="1" w:styleId="af0">
    <w:name w:val="二级标题"/>
    <w:basedOn w:val="2"/>
    <w:link w:val="Char7"/>
    <w:autoRedefine/>
    <w:qFormat/>
    <w:rsid w:val="009C15E1"/>
    <w:pPr>
      <w:ind w:firstLine="640"/>
    </w:pPr>
    <w:rPr>
      <w:b w:val="0"/>
      <w:shd w:val="clear" w:color="auto" w:fill="FCFCFC"/>
    </w:rPr>
  </w:style>
  <w:style w:type="character" w:customStyle="1" w:styleId="Char6">
    <w:name w:val="一级标题 Char"/>
    <w:basedOn w:val="1Char"/>
    <w:link w:val="ae"/>
    <w:rsid w:val="009C15E1"/>
    <w:rPr>
      <w:rFonts w:ascii="Times New Roman" w:eastAsia="方正小标宋简体" w:hAnsi="Times New Roman" w:cs="Times New Roman"/>
      <w:b w:val="0"/>
      <w:bCs/>
      <w:kern w:val="44"/>
      <w:sz w:val="44"/>
      <w:szCs w:val="44"/>
    </w:rPr>
  </w:style>
  <w:style w:type="paragraph" w:customStyle="1" w:styleId="af1">
    <w:name w:val="三级标题"/>
    <w:basedOn w:val="a"/>
    <w:link w:val="Char8"/>
    <w:autoRedefine/>
    <w:qFormat/>
    <w:rsid w:val="009C15E1"/>
    <w:pPr>
      <w:outlineLvl w:val="2"/>
    </w:pPr>
    <w:rPr>
      <w:rFonts w:eastAsia="楷体_GB2312"/>
      <w:sz w:val="32"/>
      <w:shd w:val="clear" w:color="auto" w:fill="FCFCFC"/>
    </w:rPr>
  </w:style>
  <w:style w:type="character" w:customStyle="1" w:styleId="Char7">
    <w:name w:val="二级标题 Char"/>
    <w:basedOn w:val="2Char"/>
    <w:link w:val="af0"/>
    <w:rsid w:val="009C15E1"/>
    <w:rPr>
      <w:rFonts w:ascii="Times New Roman" w:eastAsia="黑体" w:hAnsi="Times New Roman" w:cstheme="majorBidi"/>
      <w:b w:val="0"/>
      <w:bCs/>
      <w:kern w:val="2"/>
      <w:sz w:val="32"/>
      <w:szCs w:val="32"/>
    </w:rPr>
  </w:style>
  <w:style w:type="paragraph" w:customStyle="1" w:styleId="af">
    <w:name w:val="文本正文"/>
    <w:basedOn w:val="a"/>
    <w:link w:val="Char9"/>
    <w:autoRedefine/>
    <w:qFormat/>
    <w:rsid w:val="009C15E1"/>
    <w:pPr>
      <w:ind w:firstLine="640"/>
    </w:pPr>
    <w:rPr>
      <w:rFonts w:eastAsia="仿宋_GB2312"/>
      <w:sz w:val="32"/>
      <w:shd w:val="clear" w:color="auto" w:fill="FCFCFC"/>
    </w:rPr>
  </w:style>
  <w:style w:type="character" w:customStyle="1" w:styleId="Char8">
    <w:name w:val="三级标题 Char"/>
    <w:basedOn w:val="a0"/>
    <w:link w:val="af1"/>
    <w:rsid w:val="009C15E1"/>
    <w:rPr>
      <w:rFonts w:ascii="Times New Roman" w:eastAsia="楷体_GB2312" w:hAnsi="Times New Roman" w:cs="Times New Roman"/>
      <w:kern w:val="2"/>
      <w:sz w:val="32"/>
    </w:rPr>
  </w:style>
  <w:style w:type="paragraph" w:customStyle="1" w:styleId="af2">
    <w:name w:val="表格文字"/>
    <w:basedOn w:val="a"/>
    <w:link w:val="Chara"/>
    <w:autoRedefine/>
    <w:qFormat/>
    <w:rsid w:val="009C15E1"/>
    <w:pPr>
      <w:spacing w:line="360" w:lineRule="exact"/>
      <w:ind w:firstLineChars="0" w:firstLine="0"/>
      <w:jc w:val="center"/>
    </w:pPr>
    <w:rPr>
      <w:rFonts w:eastAsia="仿宋_GB2312"/>
      <w:sz w:val="24"/>
      <w:szCs w:val="24"/>
      <w:shd w:val="clear" w:color="auto" w:fill="FCFCFC"/>
    </w:rPr>
  </w:style>
  <w:style w:type="character" w:customStyle="1" w:styleId="Char9">
    <w:name w:val="文本正文 Char"/>
    <w:basedOn w:val="a0"/>
    <w:link w:val="af"/>
    <w:rsid w:val="009C15E1"/>
    <w:rPr>
      <w:rFonts w:ascii="Times New Roman" w:eastAsia="仿宋_GB2312" w:hAnsi="Times New Roman" w:cs="Times New Roman"/>
      <w:kern w:val="2"/>
      <w:sz w:val="32"/>
    </w:rPr>
  </w:style>
  <w:style w:type="character" w:customStyle="1" w:styleId="Chara">
    <w:name w:val="表格文字 Char"/>
    <w:basedOn w:val="a0"/>
    <w:link w:val="af2"/>
    <w:rsid w:val="009C15E1"/>
    <w:rPr>
      <w:rFonts w:ascii="Times New Roman" w:eastAsia="仿宋_GB2312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37073;&#36712;&#25991;&#12308;2017&#12309;210&#21495;&#20851;&#20110;&#36827;&#19968;&#27493;&#35268;&#33539;&#20844;&#25991;&#25490;&#29256;&#26684;&#24335;&#30340;&#36890;&#30693;\&#27491;&#25991;&#26679;&#2433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BAB14A7-20BE-4354-96B9-C5EC3F2D9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正文样式.dotx</Template>
  <TotalTime>179</TotalTime>
  <Pages>2</Pages>
  <Words>5</Words>
  <Characters>32</Characters>
  <Application>Microsoft Office Word</Application>
  <DocSecurity>0</DocSecurity>
  <Lines>1</Lines>
  <Paragraphs>1</Paragraphs>
  <ScaleCrop>false</ScaleCrop>
  <Company>Microsoft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李晨曦</dc:creator>
  <cp:lastModifiedBy>Administrator</cp:lastModifiedBy>
  <cp:revision>52</cp:revision>
  <cp:lastPrinted>2020-06-19T01:25:00Z</cp:lastPrinted>
  <dcterms:created xsi:type="dcterms:W3CDTF">2017-12-13T05:27:00Z</dcterms:created>
  <dcterms:modified xsi:type="dcterms:W3CDTF">2020-08-03T00:52:00Z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